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E7D6" w14:textId="77777777" w:rsidR="00BE33C9" w:rsidRPr="003A70D2" w:rsidRDefault="00C47FD1">
      <w:pPr>
        <w:pStyle w:val="Month"/>
        <w:rPr>
          <w:color w:val="002060"/>
        </w:rPr>
      </w:pPr>
      <w:r w:rsidRPr="003A70D2">
        <w:rPr>
          <w:color w:val="002060"/>
        </w:rPr>
        <w:fldChar w:fldCharType="begin"/>
      </w:r>
      <w:r w:rsidRPr="003A70D2">
        <w:rPr>
          <w:color w:val="002060"/>
        </w:rPr>
        <w:instrText xml:space="preserve"> DOCVARIABLE  MonthStart \@ MMM \* MERGEFORMAT </w:instrText>
      </w:r>
      <w:r w:rsidRPr="003A70D2">
        <w:rPr>
          <w:color w:val="002060"/>
        </w:rPr>
        <w:fldChar w:fldCharType="separate"/>
      </w:r>
      <w:r w:rsidR="003A70D2" w:rsidRPr="003A70D2">
        <w:rPr>
          <w:color w:val="002060"/>
        </w:rPr>
        <w:t>Sep</w:t>
      </w:r>
      <w:r w:rsidRPr="003A70D2">
        <w:rPr>
          <w:color w:val="002060"/>
        </w:rPr>
        <w:fldChar w:fldCharType="end"/>
      </w:r>
      <w:r w:rsidRPr="003A70D2">
        <w:rPr>
          <w:rStyle w:val="Emphasis"/>
          <w:color w:val="002060"/>
          <w:highlight w:val="yellow"/>
        </w:rPr>
        <w:fldChar w:fldCharType="begin"/>
      </w:r>
      <w:r w:rsidRPr="003A70D2">
        <w:rPr>
          <w:rStyle w:val="Emphasis"/>
          <w:color w:val="002060"/>
          <w:highlight w:val="yellow"/>
        </w:rPr>
        <w:instrText xml:space="preserve"> DOCVARIABLE  MonthStart \@  yyyy   \* MERGEFORMAT </w:instrText>
      </w:r>
      <w:r w:rsidRPr="003A70D2">
        <w:rPr>
          <w:rStyle w:val="Emphasis"/>
          <w:color w:val="002060"/>
          <w:highlight w:val="yellow"/>
        </w:rPr>
        <w:fldChar w:fldCharType="separate"/>
      </w:r>
      <w:r w:rsidR="003A70D2" w:rsidRPr="003A70D2">
        <w:rPr>
          <w:rStyle w:val="Emphasis"/>
          <w:color w:val="002060"/>
          <w:highlight w:val="yellow"/>
        </w:rPr>
        <w:t>2021</w:t>
      </w:r>
      <w:r w:rsidRPr="003A70D2">
        <w:rPr>
          <w:rStyle w:val="Emphasis"/>
          <w:color w:val="002060"/>
          <w:highlight w:val="yellow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485CBF8F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39DEFFB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D0C57F6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9741CD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EC4093F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1A3A36E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DC1A23C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8798128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29C211AD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92DBD9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ACF589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70D2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70D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F869A0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70D2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A70D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49D0047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70D2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75A5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70D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70D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C472D3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70D2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A70D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A70D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70D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70D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19F038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70D2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A70D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A70D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70D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70D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C573CB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921A8FF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2CECB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8224A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C45A3B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C65B2E" w14:textId="6FFB4BB9" w:rsidR="00BE33C9" w:rsidRDefault="003A70D2">
            <w:r>
              <w:t>Malachi  3:10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A4D41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6880A4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71C0611" w14:textId="77777777" w:rsidR="00BE33C9" w:rsidRDefault="00BE33C9"/>
        </w:tc>
      </w:tr>
      <w:tr w:rsidR="00BE33C9" w14:paraId="4B57E289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5D0AE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B78896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A70D2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3BF87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A70D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9B7514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A70D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B61A9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A70D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26C7C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A70D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CA1A1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E14EDD1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9A771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1D8691B" w14:textId="052298CE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44F4EB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74B97C" w14:textId="29416657" w:rsidR="00BE33C9" w:rsidRDefault="003A70D2">
            <w:r>
              <w:t>2 Corinthians 8:1-4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FC82E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37460B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86D136" w14:textId="77777777" w:rsidR="00BE33C9" w:rsidRDefault="00BE33C9"/>
        </w:tc>
      </w:tr>
      <w:tr w:rsidR="00BE33C9" w14:paraId="7CE899AC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3F445A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21635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A70D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4EC359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A70D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D135A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A70D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051AC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A70D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3E1BBC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A70D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EDBFE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D8C03E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5C4CA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F47AC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1615C9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3F4593" w14:textId="77777777" w:rsidR="00BE33C9" w:rsidRDefault="003A70D2">
            <w:r>
              <w:t>2 Corinthians</w:t>
            </w:r>
          </w:p>
          <w:p w14:paraId="214E7811" w14:textId="0E1232DA" w:rsidR="003A70D2" w:rsidRDefault="003A70D2">
            <w:r>
              <w:t>9:6-8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60F8E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3A39EB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CCD173" w14:textId="77777777" w:rsidR="00BE33C9" w:rsidRDefault="00BE33C9"/>
        </w:tc>
      </w:tr>
      <w:tr w:rsidR="00BE33C9" w14:paraId="3E6CBC19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F7E16DF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340491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A70D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400C2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A70D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1E50F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A70D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E14DAA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A70D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166C4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A70D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45A236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70B43D2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78D3A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5DE12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936352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EFFE758" w14:textId="77777777" w:rsidR="003A70D2" w:rsidRDefault="003A70D2">
            <w:r>
              <w:t xml:space="preserve">Acts </w:t>
            </w:r>
          </w:p>
          <w:p w14:paraId="2F5605A6" w14:textId="77937517" w:rsidR="00BE33C9" w:rsidRDefault="003A70D2">
            <w:r>
              <w:t>5:1-11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23886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3380E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E4CFF8" w14:textId="77777777" w:rsidR="00BE33C9" w:rsidRDefault="00BE33C9"/>
        </w:tc>
      </w:tr>
      <w:tr w:rsidR="00BE33C9" w14:paraId="544974C6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35AA5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D4269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A70D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A70D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70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A70D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70D2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70D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CD9530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A70D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A70D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70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A70D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70D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70D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53547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A70D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A70D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70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A70D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70D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70D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FDD1F8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A70D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A70D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70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70D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A70D2">
              <w:fldChar w:fldCharType="separate"/>
            </w:r>
            <w:r w:rsidR="003A70D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3A70D2">
              <w:fldChar w:fldCharType="separate"/>
            </w:r>
            <w:r w:rsidR="003A70D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10FF32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A70D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70D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70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EF3ECF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CEC9A43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11A73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4900A3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AA394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067FB4" w14:textId="77777777" w:rsidR="003A70D2" w:rsidRDefault="003A70D2">
            <w:r>
              <w:t xml:space="preserve">Matthew </w:t>
            </w:r>
          </w:p>
          <w:p w14:paraId="0163CD8F" w14:textId="54B84A48" w:rsidR="00BE33C9" w:rsidRDefault="003A70D2">
            <w:r>
              <w:t>6:33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D190F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B3E99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1432C6" w14:textId="77777777" w:rsidR="00BE33C9" w:rsidRDefault="00BE33C9"/>
        </w:tc>
      </w:tr>
      <w:tr w:rsidR="00BE33C9" w14:paraId="549FA77F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BE6EF5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A70D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579490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A70D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8F28821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B5D0885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B1CA870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576AD87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4EBC98B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1F5B499B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E9905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537EAD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2F6C3F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58659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3ED86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E00D33D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B4B39D" w14:textId="77777777" w:rsidR="00BE33C9" w:rsidRDefault="00BE33C9"/>
        </w:tc>
      </w:tr>
    </w:tbl>
    <w:p w14:paraId="0C23824C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6F6D" w14:textId="77777777" w:rsidR="00B9543F" w:rsidRDefault="00B9543F">
      <w:pPr>
        <w:spacing w:after="0" w:line="240" w:lineRule="auto"/>
      </w:pPr>
      <w:r>
        <w:separator/>
      </w:r>
    </w:p>
  </w:endnote>
  <w:endnote w:type="continuationSeparator" w:id="0">
    <w:p w14:paraId="1F3FC7D5" w14:textId="77777777" w:rsidR="00B9543F" w:rsidRDefault="00B9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3C53" w14:textId="77777777" w:rsidR="00B9543F" w:rsidRDefault="00B9543F">
      <w:pPr>
        <w:spacing w:after="0" w:line="240" w:lineRule="auto"/>
      </w:pPr>
      <w:r>
        <w:separator/>
      </w:r>
    </w:p>
  </w:footnote>
  <w:footnote w:type="continuationSeparator" w:id="0">
    <w:p w14:paraId="5066C969" w14:textId="77777777" w:rsidR="00B9543F" w:rsidRDefault="00B95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1"/>
    <w:docVar w:name="MonthStart" w:val="9/1/21"/>
  </w:docVars>
  <w:rsids>
    <w:rsidRoot w:val="003A70D2"/>
    <w:rsid w:val="00120278"/>
    <w:rsid w:val="003A70D2"/>
    <w:rsid w:val="00683123"/>
    <w:rsid w:val="007B29DC"/>
    <w:rsid w:val="00837FF0"/>
    <w:rsid w:val="00B21545"/>
    <w:rsid w:val="00B75A54"/>
    <w:rsid w:val="00B9543F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2149E"/>
  <w15:docId w15:val="{E8402254-BE18-0042-9F34-A9F0587F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sonhunter/Library/Containers/com.microsoft.Word/Data/Library/Application%20Support/Microsoft/Office/16.0/DTS/en-US%7b2EBCE9BF-0342-F24B-BD62-3E8D2AE3935B%7d/%7b62459DF5-51BD-7740-A6CC-9AEE7135CD7E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Hunter</dc:creator>
  <cp:keywords/>
  <dc:description/>
  <cp:lastModifiedBy>Jamison Hunter</cp:lastModifiedBy>
  <cp:revision>1</cp:revision>
  <dcterms:created xsi:type="dcterms:W3CDTF">2021-05-26T03:35:00Z</dcterms:created>
  <dcterms:modified xsi:type="dcterms:W3CDTF">2021-05-26T03:40:00Z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