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BB65" w14:textId="77777777" w:rsidR="00BE33C9" w:rsidRPr="006D4F7E" w:rsidRDefault="00C47FD1">
      <w:pPr>
        <w:pStyle w:val="Month"/>
        <w:rPr>
          <w:color w:val="002060"/>
        </w:rPr>
      </w:pPr>
      <w:r w:rsidRPr="006D4F7E">
        <w:rPr>
          <w:color w:val="002060"/>
        </w:rPr>
        <w:fldChar w:fldCharType="begin"/>
      </w:r>
      <w:r w:rsidRPr="006D4F7E">
        <w:rPr>
          <w:color w:val="002060"/>
        </w:rPr>
        <w:instrText xml:space="preserve"> DOCVARIABLE  MonthStart \@ MMM \* MERGEFORMAT </w:instrText>
      </w:r>
      <w:r w:rsidRPr="006D4F7E">
        <w:rPr>
          <w:color w:val="002060"/>
        </w:rPr>
        <w:fldChar w:fldCharType="separate"/>
      </w:r>
      <w:r w:rsidR="006D4F7E" w:rsidRPr="006D4F7E">
        <w:rPr>
          <w:color w:val="002060"/>
        </w:rPr>
        <w:t>Jun</w:t>
      </w:r>
      <w:r w:rsidRPr="006D4F7E">
        <w:rPr>
          <w:color w:val="002060"/>
        </w:rPr>
        <w:fldChar w:fldCharType="end"/>
      </w:r>
      <w:r w:rsidRPr="006D4F7E">
        <w:rPr>
          <w:rStyle w:val="Emphasis"/>
          <w:color w:val="002060"/>
          <w:highlight w:val="yellow"/>
        </w:rPr>
        <w:fldChar w:fldCharType="begin"/>
      </w:r>
      <w:r w:rsidRPr="006D4F7E">
        <w:rPr>
          <w:rStyle w:val="Emphasis"/>
          <w:color w:val="002060"/>
          <w:highlight w:val="yellow"/>
        </w:rPr>
        <w:instrText xml:space="preserve"> DOCVARIABLE  MonthStart \@  yyyy   \* MERGEFORMAT </w:instrText>
      </w:r>
      <w:r w:rsidRPr="006D4F7E">
        <w:rPr>
          <w:rStyle w:val="Emphasis"/>
          <w:color w:val="002060"/>
          <w:highlight w:val="yellow"/>
        </w:rPr>
        <w:fldChar w:fldCharType="separate"/>
      </w:r>
      <w:r w:rsidR="006D4F7E" w:rsidRPr="006D4F7E">
        <w:rPr>
          <w:rStyle w:val="Emphasis"/>
          <w:color w:val="002060"/>
          <w:highlight w:val="yellow"/>
        </w:rPr>
        <w:t>2021</w:t>
      </w:r>
      <w:r w:rsidRPr="006D4F7E">
        <w:rPr>
          <w:rStyle w:val="Emphasis"/>
          <w:color w:val="002060"/>
          <w:highlight w:val="yellow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0D1DD652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726F007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BD30A51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A3FB41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8ECE180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293AABD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609FA31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7CFE1FF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6B02A7F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CB3C3B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768C2C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F7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D4F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90486E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F7E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3DB86AD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F7E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D4F7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D4F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6E79DF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F7E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4F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D4F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EA4AB4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F7E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D4F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D4F7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E4ACD3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2D8FB9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F5B30D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6E694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C8838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69E21A" w14:textId="25374015" w:rsidR="00BE33C9" w:rsidRDefault="006D4F7E">
            <w:r>
              <w:t>Psalm 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13CB0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616FC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0974F7" w14:textId="77777777" w:rsidR="00BE33C9" w:rsidRDefault="00BE33C9"/>
        </w:tc>
      </w:tr>
      <w:tr w:rsidR="00BE33C9" w14:paraId="5D9C1B9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381A0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4C7B4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6D4F7E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21434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6D4F7E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1FE75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6D4F7E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EFA026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6D4F7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3B7D3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6D4F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407A2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9454A9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DA500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3D323F" w14:textId="06097606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BD97F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7AD889" w14:textId="390D3F8C" w:rsidR="00BE33C9" w:rsidRDefault="006D4F7E">
            <w:r>
              <w:t>Psalm 23:1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D1CD6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C17C6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CF282F" w14:textId="77777777" w:rsidR="00BE33C9" w:rsidRDefault="00BE33C9"/>
        </w:tc>
      </w:tr>
      <w:tr w:rsidR="00BE33C9" w14:paraId="570CE46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4B99E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5C60A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6D4F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F5AF4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6D4F7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5310B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6D4F7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B5EE9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6D4F7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8DE43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6D4F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795DB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1E196B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A278B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FDDAA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B9E7C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FE609D" w14:textId="6CE6FED5" w:rsidR="00BE33C9" w:rsidRDefault="006D4F7E">
            <w:r>
              <w:t>Psalm 27:1-14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D494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809490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D03081" w14:textId="77777777" w:rsidR="00BE33C9" w:rsidRDefault="00BE33C9"/>
        </w:tc>
      </w:tr>
      <w:tr w:rsidR="00BE33C9" w14:paraId="7F4EECC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5E9EE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02C9E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6D4F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108866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6D4F7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F19BF7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6D4F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D3171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6D4F7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29B10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6D4F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7889E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778A04D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DF9A2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2921E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0792E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9BBA40" w14:textId="5A92CF96" w:rsidR="00BE33C9" w:rsidRDefault="006D4F7E">
            <w:r>
              <w:t>Psalm 40:1-3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451FA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DB89C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408D47" w14:textId="77777777" w:rsidR="00BE33C9" w:rsidRDefault="00BE33C9"/>
        </w:tc>
      </w:tr>
      <w:tr w:rsidR="00BE33C9" w14:paraId="1E8920C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AA9D1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15848A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D4F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D4F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F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D4F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E8005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D4F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D4F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F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D4F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61E2F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D4F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D4F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F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D4F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F7E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D4F7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4E1EF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D4F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D4F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F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05AFE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D4F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3A458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3D0FA2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DBA837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52A05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DEB660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074941" w14:textId="5624EAC1" w:rsidR="00BE33C9" w:rsidRDefault="006D4F7E">
            <w:r>
              <w:t>Psalm 116:12-14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922E4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06810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90F9EE" w14:textId="77777777" w:rsidR="00BE33C9" w:rsidRDefault="00BE33C9"/>
        </w:tc>
      </w:tr>
      <w:tr w:rsidR="00BE33C9" w14:paraId="48343CFF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186F3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6D4F7E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6FB02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D4F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6C4B456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34712B2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8A50D22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EF59C5A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F7C2215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57D6E15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14D36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FF35A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B9ADE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50F17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4B98A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2C0A6C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989D49" w14:textId="77777777" w:rsidR="00BE33C9" w:rsidRDefault="00BE33C9"/>
        </w:tc>
      </w:tr>
    </w:tbl>
    <w:p w14:paraId="6990CA0F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E559" w14:textId="77777777" w:rsidR="00F432C8" w:rsidRDefault="00F432C8">
      <w:pPr>
        <w:spacing w:after="0" w:line="240" w:lineRule="auto"/>
      </w:pPr>
      <w:r>
        <w:separator/>
      </w:r>
    </w:p>
  </w:endnote>
  <w:endnote w:type="continuationSeparator" w:id="0">
    <w:p w14:paraId="1D3EF54A" w14:textId="77777777" w:rsidR="00F432C8" w:rsidRDefault="00F4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D1AE0" w14:textId="77777777" w:rsidR="00F432C8" w:rsidRDefault="00F432C8">
      <w:pPr>
        <w:spacing w:after="0" w:line="240" w:lineRule="auto"/>
      </w:pPr>
      <w:r>
        <w:separator/>
      </w:r>
    </w:p>
  </w:footnote>
  <w:footnote w:type="continuationSeparator" w:id="0">
    <w:p w14:paraId="2EC5F00C" w14:textId="77777777" w:rsidR="00F432C8" w:rsidRDefault="00F43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1"/>
    <w:docVar w:name="MonthStart" w:val="6/1/21"/>
  </w:docVars>
  <w:rsids>
    <w:rsidRoot w:val="006D4F7E"/>
    <w:rsid w:val="00120278"/>
    <w:rsid w:val="00683123"/>
    <w:rsid w:val="006D4F7E"/>
    <w:rsid w:val="007B29DC"/>
    <w:rsid w:val="00837FF0"/>
    <w:rsid w:val="00B21545"/>
    <w:rsid w:val="00B75A54"/>
    <w:rsid w:val="00BE33C9"/>
    <w:rsid w:val="00C26BE9"/>
    <w:rsid w:val="00C47FD1"/>
    <w:rsid w:val="00D5631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26B26"/>
  <w15:docId w15:val="{92B0CB7F-F27F-F640-80B1-907D001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sonhunter/Library/Containers/com.microsoft.Word/Data/Library/Application%20Support/Microsoft/Office/16.0/DTS/en-US%7b2EBCE9BF-0342-F24B-BD62-3E8D2AE3935B%7d/%7b62459DF5-51BD-7740-A6CC-9AEE7135CD7E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Hunter</dc:creator>
  <cp:keywords/>
  <dc:description/>
  <cp:lastModifiedBy>Jamison Hunter</cp:lastModifiedBy>
  <cp:revision>1</cp:revision>
  <dcterms:created xsi:type="dcterms:W3CDTF">2021-05-26T03:22:00Z</dcterms:created>
  <dcterms:modified xsi:type="dcterms:W3CDTF">2021-05-26T03:28:00Z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