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551B" w14:textId="77777777" w:rsidR="00BE33C9" w:rsidRPr="00034C97" w:rsidRDefault="00C47FD1">
      <w:pPr>
        <w:pStyle w:val="Month"/>
        <w:rPr>
          <w:color w:val="002060"/>
        </w:rPr>
      </w:pPr>
      <w:r w:rsidRPr="00034C97">
        <w:rPr>
          <w:color w:val="002060"/>
        </w:rPr>
        <w:fldChar w:fldCharType="begin"/>
      </w:r>
      <w:r w:rsidRPr="00034C97">
        <w:rPr>
          <w:color w:val="002060"/>
        </w:rPr>
        <w:instrText xml:space="preserve"> DOCVARIABLE  MonthStart \@ MMM \* MERGEFORMAT </w:instrText>
      </w:r>
      <w:r w:rsidRPr="00034C97">
        <w:rPr>
          <w:color w:val="002060"/>
        </w:rPr>
        <w:fldChar w:fldCharType="separate"/>
      </w:r>
      <w:r w:rsidR="00034C97" w:rsidRPr="00034C97">
        <w:rPr>
          <w:color w:val="002060"/>
        </w:rPr>
        <w:t>Jul</w:t>
      </w:r>
      <w:r w:rsidRPr="00034C97">
        <w:rPr>
          <w:color w:val="002060"/>
        </w:rPr>
        <w:fldChar w:fldCharType="end"/>
      </w:r>
      <w:r w:rsidRPr="00034C97">
        <w:rPr>
          <w:rStyle w:val="Emphasis"/>
          <w:color w:val="002060"/>
          <w:highlight w:val="yellow"/>
        </w:rPr>
        <w:fldChar w:fldCharType="begin"/>
      </w:r>
      <w:r w:rsidRPr="00034C97">
        <w:rPr>
          <w:rStyle w:val="Emphasis"/>
          <w:color w:val="002060"/>
          <w:highlight w:val="yellow"/>
        </w:rPr>
        <w:instrText xml:space="preserve"> DOCVARIABLE  MonthStart \@  yyyy   \* MERGEFORMAT </w:instrText>
      </w:r>
      <w:r w:rsidRPr="00034C97">
        <w:rPr>
          <w:rStyle w:val="Emphasis"/>
          <w:color w:val="002060"/>
          <w:highlight w:val="yellow"/>
        </w:rPr>
        <w:fldChar w:fldCharType="separate"/>
      </w:r>
      <w:r w:rsidR="00034C97" w:rsidRPr="00034C97">
        <w:rPr>
          <w:rStyle w:val="Emphasis"/>
          <w:color w:val="002060"/>
          <w:highlight w:val="yellow"/>
        </w:rPr>
        <w:t>2021</w:t>
      </w:r>
      <w:r w:rsidRPr="00034C97">
        <w:rPr>
          <w:rStyle w:val="Emphasis"/>
          <w:color w:val="002060"/>
          <w:highlight w:val="yellow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773386B4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56DABAD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B5FCE89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5832A92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40503DA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F716962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CE4AE5D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C0216D9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253210C4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EC39B9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13558A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34C97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34C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970C9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34C97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34C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1BCA8B0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34C97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34C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4440A9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34C97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4C9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34C97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1564F0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34C97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34C9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34C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4C9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34C9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7222D5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813FD3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B9E9F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50D25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A21CE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3AFCA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FBFB8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EDF20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6A5A39" w14:textId="77777777" w:rsidR="00BE33C9" w:rsidRDefault="00BE33C9"/>
        </w:tc>
      </w:tr>
      <w:tr w:rsidR="00BE33C9" w14:paraId="051E8271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6363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7BBD93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34C9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88F40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34C9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05F98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34C97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9433D4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34C97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91FF2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34C9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F6E79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FC7383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7ED7B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2700FD" w14:textId="0B7309A1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5DE50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01E3D3" w14:textId="77777777" w:rsidR="00034C97" w:rsidRDefault="00034C97">
            <w:r>
              <w:t xml:space="preserve">Matthew </w:t>
            </w:r>
          </w:p>
          <w:p w14:paraId="2F27B501" w14:textId="5FD0C5A1" w:rsidR="00BE33C9" w:rsidRDefault="00034C97">
            <w:r>
              <w:t>6:25-30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57A61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8B286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98E649" w14:textId="77777777" w:rsidR="00BE33C9" w:rsidRDefault="00BE33C9"/>
        </w:tc>
      </w:tr>
      <w:tr w:rsidR="00BE33C9" w14:paraId="0A27C93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C46A9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39660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34C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0B6E6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34C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978C8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34C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F6337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34C9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2126C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34C9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D9BCA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4366D72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5DDA7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93625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2FC21F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2371366" w14:textId="70F74606" w:rsidR="00BE33C9" w:rsidRDefault="00034C97">
            <w:r>
              <w:t>John 10:10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F01EB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D783EA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EC6047" w14:textId="77777777" w:rsidR="00BE33C9" w:rsidRDefault="00BE33C9"/>
        </w:tc>
      </w:tr>
      <w:tr w:rsidR="00BE33C9" w14:paraId="593F26DD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11666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191B1B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34C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5C8E5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34C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2CD113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34C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1A6FF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34C9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46B37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34C9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5FE0C7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B6A39D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C2BFE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8F60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13671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51D09E" w14:textId="77777777" w:rsidR="00034C97" w:rsidRDefault="00034C97">
            <w:r>
              <w:t xml:space="preserve">1 Kings </w:t>
            </w:r>
          </w:p>
          <w:p w14:paraId="3D661965" w14:textId="4CCE8F07" w:rsidR="00BE33C9" w:rsidRDefault="00034C97">
            <w:r>
              <w:t>17:8-16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E91B3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C54666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2A8CDA" w14:textId="77777777" w:rsidR="00BE33C9" w:rsidRDefault="00BE33C9"/>
        </w:tc>
      </w:tr>
      <w:tr w:rsidR="00BE33C9" w14:paraId="25CDC8A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3A0B9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DB1B9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34C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34C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4C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34C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4C97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34C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BE15C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34C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34C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4C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34C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4C97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34C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555FCF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34C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34C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4C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34C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4C97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34C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D62D6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34C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34C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4C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34C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34C97">
              <w:fldChar w:fldCharType="separate"/>
            </w:r>
            <w:r w:rsidR="00034C97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034C97">
              <w:fldChar w:fldCharType="separate"/>
            </w:r>
            <w:r w:rsidR="00034C9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989F8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34C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34C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4C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34C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4C9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034C97">
              <w:fldChar w:fldCharType="separate"/>
            </w:r>
            <w:r w:rsidR="00034C9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2E144D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034C97"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990108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96AFA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DDEB2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93A55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19984E" w14:textId="77777777" w:rsidR="00034C97" w:rsidRDefault="00034C97">
            <w:r>
              <w:t xml:space="preserve">Genesis </w:t>
            </w:r>
          </w:p>
          <w:p w14:paraId="783BCB55" w14:textId="02236D02" w:rsidR="00BE33C9" w:rsidRDefault="00034C97">
            <w:r>
              <w:t>22:13-14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F460F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38723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819DD1" w14:textId="77777777" w:rsidR="00BE33C9" w:rsidRDefault="00BE33C9"/>
        </w:tc>
      </w:tr>
      <w:tr w:rsidR="00BE33C9" w14:paraId="42C5BD69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D5D37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34C9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1E7BA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34C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07BC14A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6B3101E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E7E3FBD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C6024A1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F6A0EC7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652BFE8B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004C2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77047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F2D97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8E7A3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F32F6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6D53D7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360A0A" w14:textId="77777777" w:rsidR="00BE33C9" w:rsidRDefault="00BE33C9"/>
        </w:tc>
      </w:tr>
    </w:tbl>
    <w:p w14:paraId="63D0FD53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1449" w14:textId="77777777" w:rsidR="00A134BA" w:rsidRDefault="00A134BA">
      <w:pPr>
        <w:spacing w:after="0" w:line="240" w:lineRule="auto"/>
      </w:pPr>
      <w:r>
        <w:separator/>
      </w:r>
    </w:p>
  </w:endnote>
  <w:endnote w:type="continuationSeparator" w:id="0">
    <w:p w14:paraId="59578AC1" w14:textId="77777777" w:rsidR="00A134BA" w:rsidRDefault="00A1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CBD0" w14:textId="77777777" w:rsidR="00A134BA" w:rsidRDefault="00A134BA">
      <w:pPr>
        <w:spacing w:after="0" w:line="240" w:lineRule="auto"/>
      </w:pPr>
      <w:r>
        <w:separator/>
      </w:r>
    </w:p>
  </w:footnote>
  <w:footnote w:type="continuationSeparator" w:id="0">
    <w:p w14:paraId="58E286D9" w14:textId="77777777" w:rsidR="00A134BA" w:rsidRDefault="00A1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1"/>
    <w:docVar w:name="MonthStart" w:val="7/1/21"/>
  </w:docVars>
  <w:rsids>
    <w:rsidRoot w:val="00034C97"/>
    <w:rsid w:val="00034C97"/>
    <w:rsid w:val="00120278"/>
    <w:rsid w:val="00683123"/>
    <w:rsid w:val="007B29DC"/>
    <w:rsid w:val="00837FF0"/>
    <w:rsid w:val="00A134BA"/>
    <w:rsid w:val="00B21545"/>
    <w:rsid w:val="00B75A54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4D40E"/>
  <w15:docId w15:val="{7EB0ECAA-6F00-0941-B24C-D2B848B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sonhunter/Library/Containers/com.microsoft.Word/Data/Library/Application%20Support/Microsoft/Office/16.0/DTS/en-US%7b2EBCE9BF-0342-F24B-BD62-3E8D2AE3935B%7d/%7b62459DF5-51BD-7740-A6CC-9AEE7135CD7E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Hunter</dc:creator>
  <cp:keywords/>
  <dc:description/>
  <cp:lastModifiedBy>Jamison Hunter</cp:lastModifiedBy>
  <cp:revision>1</cp:revision>
  <dcterms:created xsi:type="dcterms:W3CDTF">2021-05-26T03:29:00Z</dcterms:created>
  <dcterms:modified xsi:type="dcterms:W3CDTF">2021-05-26T03:35:00Z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